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8C6D12" w:rsidRDefault="00726423" w:rsidP="00E81F2B">
      <w:pPr>
        <w:rPr>
          <w:b/>
          <w:sz w:val="26"/>
          <w:szCs w:val="26"/>
        </w:rPr>
      </w:pPr>
      <w:r w:rsidRPr="008C6D12">
        <w:rPr>
          <w:b/>
          <w:sz w:val="26"/>
          <w:szCs w:val="26"/>
        </w:rPr>
        <w:t xml:space="preserve">Notification to FSANZ under section 8E of the </w:t>
      </w:r>
      <w:r w:rsidR="00E81F2B" w:rsidRPr="008C6D12">
        <w:rPr>
          <w:b/>
          <w:sz w:val="26"/>
          <w:szCs w:val="26"/>
        </w:rPr>
        <w:t>Agricultura</w:t>
      </w:r>
      <w:r w:rsidR="004A06FE" w:rsidRPr="008C6D12">
        <w:rPr>
          <w:b/>
          <w:sz w:val="26"/>
          <w:szCs w:val="26"/>
        </w:rPr>
        <w:t>l and Veterinary Chemicals Code</w:t>
      </w:r>
      <w:r w:rsidR="00E81F2B" w:rsidRPr="008C6D12">
        <w:rPr>
          <w:b/>
          <w:sz w:val="26"/>
          <w:szCs w:val="26"/>
        </w:rPr>
        <w:t xml:space="preserve"> </w:t>
      </w:r>
    </w:p>
    <w:p w:rsidR="00726423" w:rsidRPr="008C6D12" w:rsidRDefault="00726423" w:rsidP="00E81F2B"/>
    <w:p w:rsidR="00E81F2B" w:rsidRPr="008C6D12" w:rsidRDefault="00726423" w:rsidP="00E81F2B">
      <w:r w:rsidRPr="008C6D12">
        <w:t xml:space="preserve">Pursuant to section 8E of the Agricultural and Veterinary Chemicals Code (the </w:t>
      </w:r>
      <w:proofErr w:type="spellStart"/>
      <w:r w:rsidRPr="008C6D12">
        <w:t>Agvet</w:t>
      </w:r>
      <w:proofErr w:type="spellEnd"/>
      <w:r w:rsidRPr="008C6D12">
        <w:t xml:space="preserve"> Code) scheduled to the </w:t>
      </w:r>
      <w:r w:rsidRPr="008C6D12">
        <w:rPr>
          <w:i/>
        </w:rPr>
        <w:t>Agricultural and Veterinary Chemical Code Act</w:t>
      </w:r>
      <w:r w:rsidRPr="008C6D12">
        <w:t xml:space="preserve"> </w:t>
      </w:r>
      <w:r w:rsidRPr="008C6D12">
        <w:rPr>
          <w:i/>
        </w:rPr>
        <w:t>1994</w:t>
      </w:r>
      <w:r w:rsidRPr="008C6D12">
        <w:t>, t</w:t>
      </w:r>
      <w:r w:rsidR="00E81F2B" w:rsidRPr="008C6D12">
        <w:t xml:space="preserve">he Australian Pesticides and Veterinary Medicines Authority (APVMA) gives notice to </w:t>
      </w:r>
      <w:r w:rsidRPr="008C6D12">
        <w:t>FSANZ</w:t>
      </w:r>
      <w:r w:rsidR="00E81F2B" w:rsidRPr="008C6D12">
        <w:t xml:space="preserve"> </w:t>
      </w:r>
      <w:r w:rsidRPr="008C6D12">
        <w:t xml:space="preserve">that </w:t>
      </w:r>
      <w:r w:rsidR="006A6DD3" w:rsidRPr="008C6D12">
        <w:t xml:space="preserve">the APVMA is considering the registration, variation or issuance of a permit in relation to a chemical product, that may in </w:t>
      </w:r>
      <w:r w:rsidRPr="008C6D12">
        <w:t xml:space="preserve">the APVMA’s opinion, </w:t>
      </w:r>
      <w:r w:rsidR="006A6DD3" w:rsidRPr="008C6D12">
        <w:t>be likely to require a</w:t>
      </w:r>
      <w:r w:rsidRPr="008C6D12">
        <w:t xml:space="preserve"> </w:t>
      </w:r>
      <w:r w:rsidR="00E81F2B" w:rsidRPr="008C6D12">
        <w:t xml:space="preserve">variation of the </w:t>
      </w:r>
      <w:r w:rsidR="003E2B63" w:rsidRPr="008C6D12">
        <w:t>Maximum Residue Limits Standard</w:t>
      </w:r>
      <w:r w:rsidRPr="008C6D12">
        <w:t>.</w:t>
      </w:r>
    </w:p>
    <w:p w:rsidR="003F664E" w:rsidRPr="008C6D12" w:rsidRDefault="003F664E" w:rsidP="00E81F2B"/>
    <w:p w:rsidR="005C34C9" w:rsidRPr="008C6D12" w:rsidRDefault="005C34C9" w:rsidP="005C34C9">
      <w:pPr>
        <w:numPr>
          <w:ilvl w:val="0"/>
          <w:numId w:val="30"/>
        </w:numPr>
        <w:rPr>
          <w:b/>
        </w:rPr>
      </w:pPr>
      <w:r w:rsidRPr="008C6D12">
        <w:rPr>
          <w:b/>
        </w:rPr>
        <w:t>Proposed registration of chemical products</w:t>
      </w:r>
    </w:p>
    <w:p w:rsidR="005C34C9" w:rsidRPr="008C6D1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56CE0" w:rsidRPr="00066251" w:rsidTr="00220F2D">
        <w:trPr>
          <w:cantSplit/>
        </w:trPr>
        <w:tc>
          <w:tcPr>
            <w:tcW w:w="3256" w:type="dxa"/>
            <w:vAlign w:val="top"/>
          </w:tcPr>
          <w:p w:rsidR="00856CE0" w:rsidRPr="00066251" w:rsidRDefault="00856CE0" w:rsidP="00856CE0">
            <w:r w:rsidRPr="00066251">
              <w:t xml:space="preserve">Product number </w:t>
            </w:r>
          </w:p>
        </w:tc>
        <w:tc>
          <w:tcPr>
            <w:tcW w:w="4529" w:type="dxa"/>
            <w:vAlign w:val="top"/>
          </w:tcPr>
          <w:p w:rsidR="00856CE0" w:rsidRPr="00066251" w:rsidRDefault="00066251" w:rsidP="00856CE0">
            <w:r w:rsidRPr="00066251">
              <w:t>88180</w:t>
            </w:r>
          </w:p>
        </w:tc>
      </w:tr>
      <w:tr w:rsidR="00856CE0" w:rsidRPr="00066251" w:rsidTr="00220F2D">
        <w:trPr>
          <w:cantSplit/>
        </w:trPr>
        <w:tc>
          <w:tcPr>
            <w:tcW w:w="3256" w:type="dxa"/>
            <w:vAlign w:val="top"/>
          </w:tcPr>
          <w:p w:rsidR="00856CE0" w:rsidRPr="00066251" w:rsidRDefault="00856CE0" w:rsidP="00856CE0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856CE0" w:rsidRPr="00066251" w:rsidRDefault="00066251" w:rsidP="00856CE0">
            <w:proofErr w:type="spellStart"/>
            <w:r w:rsidRPr="00066251">
              <w:t>Aminopyralid</w:t>
            </w:r>
            <w:proofErr w:type="spellEnd"/>
            <w:r w:rsidRPr="00066251">
              <w:t xml:space="preserve"> and </w:t>
            </w:r>
            <w:proofErr w:type="spellStart"/>
            <w:r w:rsidRPr="00066251">
              <w:t>Halauxifen</w:t>
            </w:r>
            <w:proofErr w:type="spellEnd"/>
            <w:r w:rsidRPr="00066251">
              <w:t>-Methyl</w:t>
            </w:r>
          </w:p>
        </w:tc>
      </w:tr>
      <w:tr w:rsidR="00856CE0" w:rsidRPr="00066251" w:rsidTr="00220F2D">
        <w:trPr>
          <w:cantSplit/>
          <w:trHeight w:val="252"/>
        </w:trPr>
        <w:tc>
          <w:tcPr>
            <w:tcW w:w="3256" w:type="dxa"/>
            <w:vAlign w:val="top"/>
          </w:tcPr>
          <w:p w:rsidR="00856CE0" w:rsidRPr="00066251" w:rsidRDefault="00856CE0" w:rsidP="00856CE0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56CE0" w:rsidRPr="00066251" w:rsidRDefault="00856CE0" w:rsidP="008C6D12">
            <w:r w:rsidRPr="00066251">
              <w:t>N/A</w:t>
            </w:r>
          </w:p>
        </w:tc>
      </w:tr>
    </w:tbl>
    <w:p w:rsidR="00856CE0" w:rsidRPr="00066251" w:rsidRDefault="00856CE0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066251" w:rsidRDefault="000171B5" w:rsidP="007F3021">
            <w:r>
              <w:t>88302</w:t>
            </w:r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proofErr w:type="spellStart"/>
            <w:r w:rsidRPr="00066251">
              <w:t>Bromoxynil</w:t>
            </w:r>
            <w:proofErr w:type="spellEnd"/>
          </w:p>
        </w:tc>
      </w:tr>
      <w:tr w:rsidR="005C34C9" w:rsidRPr="00066251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066251" w:rsidRDefault="005C34C9" w:rsidP="008C6D12">
            <w:r w:rsidRPr="00066251">
              <w:t>N/A</w:t>
            </w:r>
          </w:p>
        </w:tc>
      </w:tr>
    </w:tbl>
    <w:p w:rsidR="005C34C9" w:rsidRPr="00066251" w:rsidRDefault="005C34C9" w:rsidP="005C34C9"/>
    <w:p w:rsidR="000226AA" w:rsidRPr="00066251" w:rsidRDefault="000226AA" w:rsidP="005C34C9">
      <w:pPr>
        <w:rPr>
          <w:b/>
        </w:rPr>
      </w:pPr>
    </w:p>
    <w:p w:rsidR="00F102F0" w:rsidRPr="00066251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066251">
        <w:rPr>
          <w:b/>
        </w:rPr>
        <w:t>Proposed variation of registration of chemical products</w:t>
      </w:r>
    </w:p>
    <w:p w:rsidR="004F77E6" w:rsidRPr="00066251" w:rsidRDefault="004F77E6" w:rsidP="00272B8F"/>
    <w:p w:rsidR="004F2ED0" w:rsidRPr="00066251" w:rsidRDefault="00474DA5" w:rsidP="00474DA5">
      <w:pPr>
        <w:pStyle w:val="ListParagraph"/>
      </w:pPr>
      <w:r w:rsidRPr="00066251">
        <w:t>A</w:t>
      </w:r>
      <w:r w:rsidR="005C34C9" w:rsidRPr="00066251">
        <w:t>.</w:t>
      </w:r>
      <w:r w:rsidRPr="00066251">
        <w:tab/>
        <w:t>P</w:t>
      </w:r>
      <w:r w:rsidR="002B357C" w:rsidRPr="00066251">
        <w:t>articulars of chemical product,</w:t>
      </w:r>
      <w:r w:rsidR="00577CA0" w:rsidRPr="00066251">
        <w:t xml:space="preserve"> </w:t>
      </w:r>
      <w:r w:rsidR="00066251" w:rsidRPr="00066251">
        <w:t>FARMALINX OAT MASTER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066251" w:rsidRDefault="00066251" w:rsidP="007F3021">
            <w:r w:rsidRPr="00066251">
              <w:t>69871</w:t>
            </w:r>
          </w:p>
        </w:tc>
      </w:tr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474DA5" w:rsidRPr="00066251" w:rsidRDefault="00066251" w:rsidP="007F3021">
            <w:proofErr w:type="spellStart"/>
            <w:r w:rsidRPr="00066251">
              <w:t>Flamprop</w:t>
            </w:r>
            <w:proofErr w:type="spellEnd"/>
            <w:r w:rsidRPr="00066251">
              <w:t>-M-Methyl</w:t>
            </w:r>
          </w:p>
        </w:tc>
      </w:tr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066251" w:rsidRDefault="00066251" w:rsidP="007F3021">
            <w:r w:rsidRPr="00066251">
              <w:t>90 g/L</w:t>
            </w:r>
          </w:p>
        </w:tc>
      </w:tr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066251" w:rsidRDefault="00066251" w:rsidP="007F3021">
            <w:r w:rsidRPr="00066251">
              <w:t>EMULSIFIABLE CONCENTRATE</w:t>
            </w:r>
          </w:p>
        </w:tc>
      </w:tr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>Net contents</w:t>
            </w:r>
          </w:p>
        </w:tc>
        <w:tc>
          <w:tcPr>
            <w:tcW w:w="4529" w:type="dxa"/>
            <w:vAlign w:val="top"/>
          </w:tcPr>
          <w:p w:rsidR="00474DA5" w:rsidRPr="00066251" w:rsidRDefault="00066251" w:rsidP="007F3021">
            <w:r w:rsidRPr="00066251">
              <w:t>20-1000L</w:t>
            </w:r>
          </w:p>
        </w:tc>
      </w:tr>
      <w:tr w:rsidR="00474DA5" w:rsidRPr="00066251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066251" w:rsidRDefault="00474DA5" w:rsidP="007F3021">
            <w:r w:rsidRPr="0006625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066251" w:rsidRDefault="00474DA5" w:rsidP="00990FE5">
            <w:r w:rsidRPr="00066251">
              <w:t xml:space="preserve">Name: </w:t>
            </w:r>
            <w:r w:rsidR="00066251" w:rsidRPr="00066251">
              <w:t>FARMALINX PTY LTD</w:t>
            </w:r>
          </w:p>
        </w:tc>
      </w:tr>
      <w:tr w:rsidR="00474DA5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66251" w:rsidRDefault="00474DA5" w:rsidP="007F3021"/>
        </w:tc>
        <w:tc>
          <w:tcPr>
            <w:tcW w:w="4529" w:type="dxa"/>
            <w:vAlign w:val="top"/>
          </w:tcPr>
          <w:p w:rsidR="00474DA5" w:rsidRPr="00066251" w:rsidRDefault="00474DA5" w:rsidP="00066251">
            <w:r w:rsidRPr="00066251">
              <w:t xml:space="preserve">ABN/ACN: </w:t>
            </w:r>
            <w:r w:rsidR="00066251" w:rsidRPr="00066251">
              <w:t>134 353 245</w:t>
            </w:r>
          </w:p>
        </w:tc>
      </w:tr>
      <w:tr w:rsidR="00474DA5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66251" w:rsidRDefault="00474DA5" w:rsidP="007F3021"/>
        </w:tc>
        <w:tc>
          <w:tcPr>
            <w:tcW w:w="4529" w:type="dxa"/>
            <w:vAlign w:val="top"/>
          </w:tcPr>
          <w:p w:rsidR="00474DA5" w:rsidRPr="00066251" w:rsidRDefault="002B357C" w:rsidP="005C34C9">
            <w:r w:rsidRPr="00066251">
              <w:t>Trading name:</w:t>
            </w:r>
            <w:r w:rsidR="0034475A" w:rsidRPr="00066251">
              <w:t xml:space="preserve"> </w:t>
            </w:r>
            <w:r w:rsidR="00066251" w:rsidRPr="00066251">
              <w:t>FARMALINX PTY LTD</w:t>
            </w:r>
          </w:p>
        </w:tc>
      </w:tr>
      <w:tr w:rsidR="00474DA5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66251" w:rsidRDefault="00474DA5" w:rsidP="007F3021"/>
        </w:tc>
        <w:tc>
          <w:tcPr>
            <w:tcW w:w="4529" w:type="dxa"/>
            <w:vAlign w:val="top"/>
          </w:tcPr>
          <w:p w:rsidR="00474DA5" w:rsidRPr="00066251" w:rsidRDefault="00066251" w:rsidP="005C34C9">
            <w:r w:rsidRPr="00066251">
              <w:t>Street Address: LEVEL 25, SUITE 2506 (TOWER 2), 101 GRAFTON ST, BONDI JUNCTION, NSW, 2022, Australia</w:t>
            </w:r>
          </w:p>
        </w:tc>
      </w:tr>
      <w:tr w:rsidR="00474DA5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66251" w:rsidRDefault="00474DA5" w:rsidP="007F3021"/>
        </w:tc>
        <w:tc>
          <w:tcPr>
            <w:tcW w:w="4529" w:type="dxa"/>
            <w:vAlign w:val="top"/>
          </w:tcPr>
          <w:p w:rsidR="00474DA5" w:rsidRPr="00066251" w:rsidRDefault="00474DA5" w:rsidP="005C34C9">
            <w:r w:rsidRPr="00066251">
              <w:t>Postal address:</w:t>
            </w:r>
            <w:r w:rsidR="0034475A" w:rsidRPr="00066251">
              <w:t xml:space="preserve"> </w:t>
            </w:r>
            <w:r w:rsidR="00066251" w:rsidRPr="00066251">
              <w:t>PO BOX 1960, BONDI JUNCTION, NSW, 1355, Australia</w:t>
            </w:r>
          </w:p>
        </w:tc>
      </w:tr>
      <w:tr w:rsidR="00474DA5" w:rsidRPr="00066251" w:rsidTr="007F3021">
        <w:trPr>
          <w:cantSplit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066251" w:rsidRDefault="008E5BDE" w:rsidP="007F3021">
            <w:r w:rsidRPr="00066251">
              <w:t>All States and Territories</w:t>
            </w:r>
          </w:p>
        </w:tc>
      </w:tr>
      <w:tr w:rsidR="00474DA5" w:rsidRPr="00066251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066251" w:rsidRDefault="00474DA5" w:rsidP="007F302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066251" w:rsidRDefault="00474DA5" w:rsidP="007F3021">
            <w:r w:rsidRPr="00066251">
              <w:t>N/A</w:t>
            </w:r>
          </w:p>
        </w:tc>
      </w:tr>
    </w:tbl>
    <w:p w:rsidR="00B47B9C" w:rsidRDefault="00B47B9C" w:rsidP="008E5BDE">
      <w:pPr>
        <w:pStyle w:val="ListParagraph"/>
      </w:pPr>
    </w:p>
    <w:p w:rsidR="00B47B9C" w:rsidRDefault="00B47B9C" w:rsidP="008E5BDE">
      <w:pPr>
        <w:pStyle w:val="ListParagraph"/>
      </w:pPr>
    </w:p>
    <w:p w:rsidR="00B47B9C" w:rsidRDefault="00B47B9C" w:rsidP="008E5BDE">
      <w:pPr>
        <w:pStyle w:val="ListParagraph"/>
      </w:pPr>
    </w:p>
    <w:p w:rsidR="00B47B9C" w:rsidRDefault="00B47B9C" w:rsidP="008E5BDE">
      <w:pPr>
        <w:pStyle w:val="ListParagraph"/>
      </w:pPr>
    </w:p>
    <w:p w:rsidR="005C34C9" w:rsidRPr="00066251" w:rsidRDefault="005C34C9" w:rsidP="008E5BDE">
      <w:pPr>
        <w:pStyle w:val="ListParagraph"/>
      </w:pPr>
      <w:r w:rsidRPr="00066251">
        <w:lastRenderedPageBreak/>
        <w:t>B.</w:t>
      </w:r>
      <w:r w:rsidRPr="00066251">
        <w:tab/>
        <w:t xml:space="preserve">Particulars of chemical product, </w:t>
      </w:r>
      <w:r w:rsidR="00066251" w:rsidRPr="00066251">
        <w:t>DORMEX PLANT GROWTH REGULATOR</w:t>
      </w:r>
    </w:p>
    <w:p w:rsidR="005C34C9" w:rsidRPr="00066251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r w:rsidRPr="00066251">
              <w:t>49200</w:t>
            </w:r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proofErr w:type="spellStart"/>
            <w:r w:rsidRPr="00066251">
              <w:t>Cyanamide</w:t>
            </w:r>
            <w:proofErr w:type="spellEnd"/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r w:rsidRPr="00066251">
              <w:t>520 g/L</w:t>
            </w:r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r w:rsidRPr="00066251">
              <w:t>AQUEOUS CONCENTRATE</w:t>
            </w:r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Net contents</w:t>
            </w:r>
          </w:p>
        </w:tc>
        <w:tc>
          <w:tcPr>
            <w:tcW w:w="4529" w:type="dxa"/>
            <w:vAlign w:val="top"/>
          </w:tcPr>
          <w:p w:rsidR="005C34C9" w:rsidRPr="00066251" w:rsidRDefault="00066251" w:rsidP="007F3021">
            <w:r w:rsidRPr="00066251">
              <w:t>5L-1000L</w:t>
            </w:r>
          </w:p>
        </w:tc>
      </w:tr>
      <w:tr w:rsidR="005C34C9" w:rsidRPr="00066251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066251" w:rsidRDefault="005C34C9" w:rsidP="007F3021">
            <w:r w:rsidRPr="0006625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066251" w:rsidRDefault="005C34C9" w:rsidP="00F06B7E">
            <w:r w:rsidRPr="00066251">
              <w:t xml:space="preserve">Name: </w:t>
            </w:r>
            <w:r w:rsidR="00066251" w:rsidRPr="00066251">
              <w:t>NUFARM AUSTRALIA LIMITED</w:t>
            </w:r>
          </w:p>
        </w:tc>
      </w:tr>
      <w:tr w:rsidR="005C34C9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066251" w:rsidRDefault="005C34C9" w:rsidP="007F3021"/>
        </w:tc>
        <w:tc>
          <w:tcPr>
            <w:tcW w:w="4529" w:type="dxa"/>
            <w:vAlign w:val="top"/>
          </w:tcPr>
          <w:p w:rsidR="005C34C9" w:rsidRPr="00066251" w:rsidRDefault="005C34C9" w:rsidP="00066251">
            <w:r w:rsidRPr="00066251">
              <w:t xml:space="preserve">ABN/ACN: </w:t>
            </w:r>
            <w:r w:rsidR="00066251" w:rsidRPr="00066251">
              <w:t>004 377 780</w:t>
            </w:r>
          </w:p>
        </w:tc>
      </w:tr>
      <w:tr w:rsidR="005C34C9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066251" w:rsidRDefault="005C34C9" w:rsidP="007F3021"/>
        </w:tc>
        <w:tc>
          <w:tcPr>
            <w:tcW w:w="4529" w:type="dxa"/>
            <w:vAlign w:val="top"/>
          </w:tcPr>
          <w:p w:rsidR="005C34C9" w:rsidRPr="00066251" w:rsidRDefault="005C34C9" w:rsidP="00F06B7E">
            <w:r w:rsidRPr="00066251">
              <w:t xml:space="preserve">Trading name: </w:t>
            </w:r>
            <w:r w:rsidR="00066251" w:rsidRPr="00066251">
              <w:t>NUFARM AUSTRALIA LIMITED</w:t>
            </w:r>
          </w:p>
        </w:tc>
      </w:tr>
      <w:tr w:rsidR="005C34C9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066251" w:rsidRDefault="005C34C9" w:rsidP="007F3021"/>
        </w:tc>
        <w:tc>
          <w:tcPr>
            <w:tcW w:w="4529" w:type="dxa"/>
            <w:vAlign w:val="top"/>
          </w:tcPr>
          <w:p w:rsidR="005C34C9" w:rsidRPr="00066251" w:rsidRDefault="005C34C9" w:rsidP="00F06B7E">
            <w:r w:rsidRPr="00066251">
              <w:t xml:space="preserve">Street address: </w:t>
            </w:r>
            <w:r w:rsidR="00066251" w:rsidRPr="00066251">
              <w:t>103-105 PIPE RD, LAVERTON NORTH, VIC, 3026, Australia</w:t>
            </w:r>
          </w:p>
        </w:tc>
      </w:tr>
      <w:tr w:rsidR="005C34C9" w:rsidRPr="00066251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066251" w:rsidRDefault="005C34C9" w:rsidP="007F3021"/>
        </w:tc>
        <w:tc>
          <w:tcPr>
            <w:tcW w:w="4529" w:type="dxa"/>
            <w:vAlign w:val="top"/>
          </w:tcPr>
          <w:p w:rsidR="005C34C9" w:rsidRPr="00066251" w:rsidRDefault="005C34C9" w:rsidP="00F06B7E">
            <w:r w:rsidRPr="00066251">
              <w:t xml:space="preserve">Postal address: </w:t>
            </w:r>
            <w:r w:rsidR="00066251" w:rsidRPr="00066251">
              <w:t>PO BOX 103, LAVERTON, VIC, 3028, Australia</w:t>
            </w:r>
          </w:p>
        </w:tc>
      </w:tr>
      <w:tr w:rsidR="005C34C9" w:rsidRPr="00066251" w:rsidTr="007F3021">
        <w:trPr>
          <w:cantSplit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066251" w:rsidRDefault="009E59DD" w:rsidP="007F3021">
            <w:r w:rsidRPr="00066251">
              <w:t>All State and Territories</w:t>
            </w:r>
          </w:p>
        </w:tc>
      </w:tr>
      <w:tr w:rsidR="005C34C9" w:rsidRPr="00066251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066251" w:rsidRDefault="005C34C9" w:rsidP="007F302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066251" w:rsidRDefault="005C34C9" w:rsidP="007F3021">
            <w:r w:rsidRPr="00066251">
              <w:t>N/A</w:t>
            </w:r>
          </w:p>
        </w:tc>
      </w:tr>
    </w:tbl>
    <w:p w:rsidR="0002020B" w:rsidRDefault="0002020B">
      <w:pPr>
        <w:rPr>
          <w:b/>
        </w:rPr>
      </w:pPr>
    </w:p>
    <w:p w:rsidR="00671966" w:rsidRPr="00066251" w:rsidRDefault="00671966" w:rsidP="00671966">
      <w:pPr>
        <w:pStyle w:val="ListParagraph"/>
      </w:pPr>
      <w:r>
        <w:t>C</w:t>
      </w:r>
      <w:r w:rsidRPr="00066251">
        <w:t>.</w:t>
      </w:r>
      <w:r w:rsidRPr="00066251">
        <w:tab/>
        <w:t xml:space="preserve">Particulars of chemical product, </w:t>
      </w:r>
      <w:r>
        <w:t>SERCADIS FUNGICIDE</w:t>
      </w:r>
    </w:p>
    <w:p w:rsidR="00671966" w:rsidRPr="00066251" w:rsidRDefault="00671966" w:rsidP="00671966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85638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proofErr w:type="spellStart"/>
            <w:r>
              <w:t>Fluxapyroxad</w:t>
            </w:r>
            <w:proofErr w:type="spellEnd"/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Concentration of each constituent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300 g/L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671966">
              <w:t>SUSPENSION CONCENTRATE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Net contents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1L, 2L, 5L, 10L, 20L, 110L</w:t>
            </w:r>
          </w:p>
        </w:tc>
      </w:tr>
      <w:tr w:rsidR="00671966" w:rsidRPr="00066251" w:rsidTr="0053233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71966" w:rsidRPr="00066251" w:rsidRDefault="00671966" w:rsidP="00532331">
            <w:r w:rsidRPr="0006625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Name: </w:t>
            </w:r>
            <w:r w:rsidRPr="00671966">
              <w:t>BASF AUSTRALIA LTD.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671966">
            <w:r w:rsidRPr="00066251">
              <w:t xml:space="preserve">ABN/ACN: </w:t>
            </w:r>
            <w:r>
              <w:t>008 437 867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Trading name: </w:t>
            </w:r>
            <w:r w:rsidRPr="00671966">
              <w:t>BASF AUSTRALIA LTD.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Street address: </w:t>
            </w:r>
            <w:r w:rsidRPr="00671966">
              <w:t>LEVEL 12, 28 FRESHWATER PLACE, SOUTHBANK, VIC, 3006, Australia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Postal address: </w:t>
            </w:r>
            <w:r w:rsidRPr="00671966">
              <w:t>LEVEL 12, 28 FRESHWATER PLACE, SOUTHBANK, VIC, 3006, Australia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All State and Territories</w:t>
            </w:r>
          </w:p>
        </w:tc>
      </w:tr>
      <w:tr w:rsidR="00671966" w:rsidRPr="00066251" w:rsidTr="00532331">
        <w:trPr>
          <w:cantSplit/>
          <w:trHeight w:val="252"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N/A</w:t>
            </w:r>
          </w:p>
        </w:tc>
      </w:tr>
    </w:tbl>
    <w:p w:rsidR="00671966" w:rsidRDefault="00671966" w:rsidP="00671966">
      <w:pPr>
        <w:pStyle w:val="ListParagraph"/>
      </w:pPr>
    </w:p>
    <w:p w:rsidR="00671966" w:rsidRDefault="00671966">
      <w:r>
        <w:br w:type="page"/>
      </w:r>
    </w:p>
    <w:p w:rsidR="00671966" w:rsidRPr="00066251" w:rsidRDefault="00671966" w:rsidP="00671966">
      <w:pPr>
        <w:pStyle w:val="ListParagraph"/>
      </w:pPr>
      <w:r>
        <w:lastRenderedPageBreak/>
        <w:t>D</w:t>
      </w:r>
      <w:r w:rsidRPr="00066251">
        <w:t>.</w:t>
      </w:r>
      <w:r w:rsidRPr="00066251">
        <w:tab/>
        <w:t xml:space="preserve">Particulars of chemical product, </w:t>
      </w:r>
      <w:r w:rsidRPr="00671966">
        <w:t>APPLAUD INSECTICIDE</w:t>
      </w:r>
    </w:p>
    <w:p w:rsidR="00671966" w:rsidRPr="00066251" w:rsidRDefault="00671966" w:rsidP="00671966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51547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proofErr w:type="spellStart"/>
            <w:r>
              <w:t>Buprofezin</w:t>
            </w:r>
            <w:proofErr w:type="spellEnd"/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Concentration of each constituent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440 g/L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671966">
              <w:t>SUSPENSION CONCENTRATE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Net contents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1L, 5L, 10L</w:t>
            </w:r>
          </w:p>
        </w:tc>
      </w:tr>
      <w:tr w:rsidR="00671966" w:rsidRPr="00066251" w:rsidTr="0053233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71966" w:rsidRPr="00066251" w:rsidRDefault="00671966" w:rsidP="00532331">
            <w:r w:rsidRPr="0006625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Name: </w:t>
            </w:r>
            <w:r w:rsidRPr="00671966">
              <w:t>DOW AGROSCIENCES AUSTRALIA LIMITED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671966">
            <w:r w:rsidRPr="00066251">
              <w:t xml:space="preserve">ABN/ACN: </w:t>
            </w:r>
            <w:r>
              <w:t>003 771 659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Trading name: </w:t>
            </w:r>
            <w:r w:rsidRPr="00671966">
              <w:t>DOW AGROSCIENCES AUSTRALIA LIMITED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Street address: </w:t>
            </w:r>
            <w:r w:rsidRPr="00671966">
              <w:t>LEVEL 9, 67 Albert Avenue, CHATSWOOD, NSW, 2067, Australia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Postal address: </w:t>
            </w:r>
            <w:r w:rsidRPr="00671966">
              <w:t>LOCKED BAG NO. 2002, CHATSWOOD, NSW, 2057, Australia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All State and Territories</w:t>
            </w:r>
          </w:p>
        </w:tc>
      </w:tr>
      <w:tr w:rsidR="00671966" w:rsidRPr="00066251" w:rsidTr="00532331">
        <w:trPr>
          <w:cantSplit/>
          <w:trHeight w:val="252"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N/A</w:t>
            </w:r>
          </w:p>
        </w:tc>
      </w:tr>
    </w:tbl>
    <w:p w:rsidR="00671966" w:rsidRDefault="00671966" w:rsidP="00671966">
      <w:pPr>
        <w:rPr>
          <w:b/>
        </w:rPr>
      </w:pPr>
    </w:p>
    <w:p w:rsidR="00671966" w:rsidRPr="00066251" w:rsidRDefault="00671966" w:rsidP="00671966">
      <w:pPr>
        <w:pStyle w:val="ListParagraph"/>
      </w:pPr>
      <w:r>
        <w:t>E</w:t>
      </w:r>
      <w:r w:rsidRPr="00066251">
        <w:t>.</w:t>
      </w:r>
      <w:r w:rsidRPr="00066251">
        <w:tab/>
        <w:t xml:space="preserve">Particulars of chemical product, </w:t>
      </w:r>
      <w:r w:rsidRPr="00671966">
        <w:t>LIBERTY HERBICIDE</w:t>
      </w:r>
    </w:p>
    <w:p w:rsidR="00671966" w:rsidRPr="00066251" w:rsidRDefault="00671966" w:rsidP="00671966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53595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Constituents</w:t>
            </w:r>
          </w:p>
        </w:tc>
        <w:tc>
          <w:tcPr>
            <w:tcW w:w="4529" w:type="dxa"/>
            <w:vAlign w:val="top"/>
          </w:tcPr>
          <w:p w:rsidR="00671966" w:rsidRPr="00066251" w:rsidRDefault="00D90DB8" w:rsidP="00D90DB8">
            <w:proofErr w:type="spellStart"/>
            <w:r>
              <w:t>Glufosinate</w:t>
            </w:r>
            <w:proofErr w:type="spellEnd"/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Concentration of each constituent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200 g/L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671966">
              <w:t>AQUEOUS CONCENTRATE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Net contents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>
              <w:t>20L, 100L</w:t>
            </w:r>
          </w:p>
        </w:tc>
      </w:tr>
      <w:tr w:rsidR="00671966" w:rsidRPr="00066251" w:rsidTr="0053233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71966" w:rsidRPr="00066251" w:rsidRDefault="00671966" w:rsidP="00532331">
            <w:r w:rsidRPr="0006625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Name: </w:t>
            </w:r>
            <w:r w:rsidRPr="00671966">
              <w:t>BASF AUSTRALIA LTD.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671966">
            <w:r w:rsidRPr="00066251">
              <w:t xml:space="preserve">ABN/ACN: </w:t>
            </w:r>
            <w:r>
              <w:t>008 437 867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Trading name: </w:t>
            </w:r>
            <w:r w:rsidRPr="00671966">
              <w:t>BASF AUSTRALIA LTD.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Street address: </w:t>
            </w:r>
            <w:r w:rsidRPr="00671966">
              <w:t>LEVEL 12, 28 FRESHWATER PLACE, SOUTHBANK, VIC, 3006, Australia</w:t>
            </w:r>
          </w:p>
        </w:tc>
      </w:tr>
      <w:tr w:rsidR="00671966" w:rsidRPr="00066251" w:rsidTr="0053233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71966" w:rsidRPr="00066251" w:rsidRDefault="00671966" w:rsidP="00532331"/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 xml:space="preserve">Postal address: </w:t>
            </w:r>
            <w:r w:rsidRPr="00671966">
              <w:t>LEVEL 12, 28 FRESHWATER PLACE, SOUTHBANK, VIC, 3006, Australia</w:t>
            </w:r>
          </w:p>
        </w:tc>
      </w:tr>
      <w:tr w:rsidR="00671966" w:rsidRPr="00066251" w:rsidTr="00532331">
        <w:trPr>
          <w:cantSplit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All State and Territories</w:t>
            </w:r>
          </w:p>
        </w:tc>
      </w:tr>
      <w:tr w:rsidR="00671966" w:rsidRPr="00066251" w:rsidTr="00532331">
        <w:trPr>
          <w:cantSplit/>
          <w:trHeight w:val="252"/>
        </w:trPr>
        <w:tc>
          <w:tcPr>
            <w:tcW w:w="3256" w:type="dxa"/>
            <w:vAlign w:val="top"/>
          </w:tcPr>
          <w:p w:rsidR="00671966" w:rsidRPr="00066251" w:rsidRDefault="00671966" w:rsidP="00532331">
            <w:r w:rsidRPr="0006625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71966" w:rsidRPr="00066251" w:rsidRDefault="00671966" w:rsidP="00532331">
            <w:r w:rsidRPr="00066251">
              <w:t>N/A</w:t>
            </w:r>
          </w:p>
        </w:tc>
      </w:tr>
    </w:tbl>
    <w:p w:rsidR="00671966" w:rsidRDefault="00671966">
      <w:pPr>
        <w:rPr>
          <w:b/>
        </w:rPr>
      </w:pPr>
    </w:p>
    <w:p w:rsidR="00671966" w:rsidRDefault="00671966">
      <w:pPr>
        <w:rPr>
          <w:b/>
        </w:rPr>
      </w:pPr>
      <w:r>
        <w:rPr>
          <w:b/>
        </w:rPr>
        <w:br w:type="page"/>
      </w:r>
    </w:p>
    <w:p w:rsidR="004C4AB7" w:rsidRPr="00066251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066251">
        <w:rPr>
          <w:b/>
        </w:rPr>
        <w:lastRenderedPageBreak/>
        <w:t>Proposed permit</w:t>
      </w:r>
    </w:p>
    <w:p w:rsidR="009A11F7" w:rsidRPr="00066251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066251" w:rsidTr="005C34C9">
        <w:tc>
          <w:tcPr>
            <w:tcW w:w="1979" w:type="dxa"/>
            <w:shd w:val="clear" w:color="auto" w:fill="auto"/>
          </w:tcPr>
          <w:p w:rsidR="00F102F0" w:rsidRPr="00066251" w:rsidRDefault="00F102F0" w:rsidP="00272B8F">
            <w:r w:rsidRPr="00066251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066251" w:rsidRDefault="00757676" w:rsidP="00272B8F">
            <w:r w:rsidRPr="00066251">
              <w:t>Applicable Active Constituent</w:t>
            </w:r>
            <w:r w:rsidR="00F102F0" w:rsidRPr="00066251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066251" w:rsidRDefault="00F102F0" w:rsidP="00272B8F">
            <w:r w:rsidRPr="00066251">
              <w:t>Other information the APVMA considers to be appropriate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Default="00B47B9C" w:rsidP="00B47B9C">
            <w:pPr>
              <w:spacing w:line="360" w:lineRule="auto"/>
            </w:pPr>
            <w:r>
              <w:t>10938</w:t>
            </w:r>
          </w:p>
        </w:tc>
        <w:tc>
          <w:tcPr>
            <w:tcW w:w="3787" w:type="dxa"/>
            <w:shd w:val="clear" w:color="auto" w:fill="auto"/>
          </w:tcPr>
          <w:p w:rsidR="00B47B9C" w:rsidRDefault="00B47B9C" w:rsidP="00B47B9C">
            <w:proofErr w:type="spellStart"/>
            <w:r>
              <w:t>Imidacloprid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Default="00B47B9C" w:rsidP="00B47B9C">
            <w:r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Default="00B47B9C" w:rsidP="00B47B9C">
            <w:pPr>
              <w:spacing w:line="360" w:lineRule="auto"/>
            </w:pPr>
            <w:r>
              <w:t>82069</w:t>
            </w:r>
          </w:p>
        </w:tc>
        <w:tc>
          <w:tcPr>
            <w:tcW w:w="3787" w:type="dxa"/>
            <w:shd w:val="clear" w:color="auto" w:fill="auto"/>
          </w:tcPr>
          <w:p w:rsidR="00B47B9C" w:rsidRDefault="00B47B9C" w:rsidP="00B47B9C">
            <w:proofErr w:type="spellStart"/>
            <w:r>
              <w:t>Cyazofamid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Default="00B47B9C" w:rsidP="00B47B9C">
            <w:r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Pr="00066251" w:rsidRDefault="00B47B9C" w:rsidP="00B47B9C">
            <w:pPr>
              <w:spacing w:line="360" w:lineRule="auto"/>
            </w:pPr>
            <w:r w:rsidRPr="00066251">
              <w:t>87717</w:t>
            </w:r>
          </w:p>
        </w:tc>
        <w:tc>
          <w:tcPr>
            <w:tcW w:w="3787" w:type="dxa"/>
            <w:shd w:val="clear" w:color="auto" w:fill="auto"/>
          </w:tcPr>
          <w:p w:rsidR="00B47B9C" w:rsidRPr="00066251" w:rsidRDefault="00B47B9C" w:rsidP="00B47B9C">
            <w:proofErr w:type="spellStart"/>
            <w:r w:rsidRPr="00066251">
              <w:t>Abamectin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Pr="00066251" w:rsidRDefault="00B47B9C" w:rsidP="00B47B9C">
            <w:r w:rsidRPr="00066251"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Pr="00066251" w:rsidRDefault="00B47B9C" w:rsidP="00B47B9C">
            <w:pPr>
              <w:spacing w:line="360" w:lineRule="auto"/>
            </w:pPr>
            <w:bookmarkStart w:id="0" w:name="_GoBack"/>
            <w:bookmarkEnd w:id="0"/>
            <w:r>
              <w:t>87773</w:t>
            </w:r>
          </w:p>
        </w:tc>
        <w:tc>
          <w:tcPr>
            <w:tcW w:w="3787" w:type="dxa"/>
            <w:shd w:val="clear" w:color="auto" w:fill="auto"/>
          </w:tcPr>
          <w:p w:rsidR="00B47B9C" w:rsidRDefault="00B47B9C" w:rsidP="00B47B9C">
            <w:proofErr w:type="spellStart"/>
            <w:r>
              <w:t>Napropamide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Pr="00066251" w:rsidRDefault="00B47B9C" w:rsidP="00B47B9C">
            <w:r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Pr="00066251" w:rsidRDefault="00B47B9C" w:rsidP="00B47B9C">
            <w:pPr>
              <w:spacing w:line="360" w:lineRule="auto"/>
            </w:pPr>
            <w:r w:rsidRPr="00066251">
              <w:t>88345</w:t>
            </w:r>
          </w:p>
        </w:tc>
        <w:tc>
          <w:tcPr>
            <w:tcW w:w="3787" w:type="dxa"/>
            <w:shd w:val="clear" w:color="auto" w:fill="auto"/>
          </w:tcPr>
          <w:p w:rsidR="00B47B9C" w:rsidRPr="00066251" w:rsidRDefault="00B47B9C" w:rsidP="00B47B9C">
            <w:proofErr w:type="spellStart"/>
            <w:r w:rsidRPr="00066251">
              <w:t>Azoxystrobin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Pr="00066251" w:rsidRDefault="00B47B9C" w:rsidP="00B47B9C">
            <w:r w:rsidRPr="00066251"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Pr="00066251" w:rsidRDefault="00B47B9C" w:rsidP="00B47B9C">
            <w:pPr>
              <w:spacing w:line="360" w:lineRule="auto"/>
            </w:pPr>
            <w:r w:rsidRPr="00066251">
              <w:t>88349</w:t>
            </w:r>
          </w:p>
        </w:tc>
        <w:tc>
          <w:tcPr>
            <w:tcW w:w="3787" w:type="dxa"/>
            <w:shd w:val="clear" w:color="auto" w:fill="auto"/>
          </w:tcPr>
          <w:p w:rsidR="00B47B9C" w:rsidRPr="00066251" w:rsidRDefault="00B47B9C" w:rsidP="00B47B9C">
            <w:proofErr w:type="spellStart"/>
            <w:r>
              <w:t>Glufosinate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Pr="00066251" w:rsidRDefault="00B47B9C" w:rsidP="00B47B9C">
            <w:r w:rsidRPr="00066251">
              <w:t>NA</w:t>
            </w:r>
          </w:p>
        </w:tc>
      </w:tr>
      <w:tr w:rsidR="00B47B9C" w:rsidRPr="00066251" w:rsidTr="005C34C9">
        <w:tc>
          <w:tcPr>
            <w:tcW w:w="1979" w:type="dxa"/>
            <w:shd w:val="clear" w:color="auto" w:fill="auto"/>
          </w:tcPr>
          <w:p w:rsidR="00B47B9C" w:rsidRDefault="00B47B9C" w:rsidP="00B47B9C">
            <w:pPr>
              <w:spacing w:line="360" w:lineRule="auto"/>
            </w:pPr>
            <w:r>
              <w:t>88401</w:t>
            </w:r>
          </w:p>
        </w:tc>
        <w:tc>
          <w:tcPr>
            <w:tcW w:w="3787" w:type="dxa"/>
            <w:shd w:val="clear" w:color="auto" w:fill="auto"/>
          </w:tcPr>
          <w:p w:rsidR="00B47B9C" w:rsidRDefault="00B47B9C" w:rsidP="00B47B9C">
            <w:proofErr w:type="spellStart"/>
            <w:r>
              <w:t>Buprofezin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B47B9C" w:rsidRDefault="00B47B9C" w:rsidP="00B47B9C">
            <w:r>
              <w:t>NA</w:t>
            </w:r>
          </w:p>
        </w:tc>
      </w:tr>
    </w:tbl>
    <w:p w:rsidR="00F102F0" w:rsidRPr="00066251" w:rsidRDefault="00F102F0" w:rsidP="00726423"/>
    <w:p w:rsidR="00060EDE" w:rsidRPr="00066251" w:rsidRDefault="00060EDE" w:rsidP="00726423"/>
    <w:p w:rsidR="00726423" w:rsidRPr="00FF425C" w:rsidRDefault="002B357C" w:rsidP="000D70A9">
      <w:r w:rsidRPr="00066251">
        <w:t xml:space="preserve">Date: </w:t>
      </w:r>
      <w:r w:rsidR="000226AA">
        <w:t>26</w:t>
      </w:r>
      <w:r w:rsidR="00066251" w:rsidRPr="00066251">
        <w:rPr>
          <w:vertAlign w:val="superscript"/>
        </w:rPr>
        <w:t>th</w:t>
      </w:r>
      <w:r w:rsidR="00066251" w:rsidRPr="00066251">
        <w:t xml:space="preserve"> July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FE" w:rsidRDefault="00471CFE">
      <w:r>
        <w:separator/>
      </w:r>
    </w:p>
  </w:endnote>
  <w:endnote w:type="continuationSeparator" w:id="0">
    <w:p w:rsidR="00471CFE" w:rsidRDefault="004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EA" w:rsidRPr="00F21E02" w:rsidRDefault="00C800EA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B47B9C">
          <w:rPr>
            <w:rFonts w:asciiTheme="minorHAnsi" w:hAnsiTheme="minorHAnsi"/>
            <w:b/>
            <w:bCs/>
            <w:noProof/>
            <w:szCs w:val="16"/>
          </w:rPr>
          <w:t>4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B47B9C">
          <w:rPr>
            <w:rFonts w:asciiTheme="minorHAnsi" w:hAnsiTheme="minorHAnsi"/>
            <w:b/>
            <w:bCs/>
            <w:noProof/>
            <w:szCs w:val="16"/>
          </w:rPr>
          <w:t>4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EA" w:rsidRPr="00F21E02" w:rsidRDefault="00C800EA" w:rsidP="00F21E02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B47B9C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B47B9C">
          <w:rPr>
            <w:rFonts w:asciiTheme="minorHAnsi" w:hAnsiTheme="minorHAnsi"/>
            <w:bCs/>
            <w:noProof/>
            <w:szCs w:val="16"/>
          </w:rPr>
          <w:t>4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FE" w:rsidRDefault="00471CFE">
      <w:r>
        <w:separator/>
      </w:r>
    </w:p>
  </w:footnote>
  <w:footnote w:type="continuationSeparator" w:id="0">
    <w:p w:rsidR="00471CFE" w:rsidRDefault="0047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EA" w:rsidRDefault="00C800EA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171B5"/>
    <w:rsid w:val="0002020B"/>
    <w:rsid w:val="000226AA"/>
    <w:rsid w:val="000545DF"/>
    <w:rsid w:val="00060EDE"/>
    <w:rsid w:val="00062C2A"/>
    <w:rsid w:val="00066251"/>
    <w:rsid w:val="00087BBF"/>
    <w:rsid w:val="000A5C02"/>
    <w:rsid w:val="000C10ED"/>
    <w:rsid w:val="000C3FF2"/>
    <w:rsid w:val="000C44D4"/>
    <w:rsid w:val="000D46E9"/>
    <w:rsid w:val="000D70A9"/>
    <w:rsid w:val="000F6E92"/>
    <w:rsid w:val="00104FED"/>
    <w:rsid w:val="0011343D"/>
    <w:rsid w:val="0011522F"/>
    <w:rsid w:val="0011550A"/>
    <w:rsid w:val="00134F5A"/>
    <w:rsid w:val="00137A06"/>
    <w:rsid w:val="001605A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6759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6C56"/>
    <w:rsid w:val="003336CD"/>
    <w:rsid w:val="0034475A"/>
    <w:rsid w:val="00344C20"/>
    <w:rsid w:val="00354E4F"/>
    <w:rsid w:val="00356C2E"/>
    <w:rsid w:val="0037115A"/>
    <w:rsid w:val="003737CE"/>
    <w:rsid w:val="00382276"/>
    <w:rsid w:val="003846CB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1CFE"/>
    <w:rsid w:val="00474DA5"/>
    <w:rsid w:val="004A06FE"/>
    <w:rsid w:val="004B4116"/>
    <w:rsid w:val="004C3FAF"/>
    <w:rsid w:val="004C4AB7"/>
    <w:rsid w:val="004D3F64"/>
    <w:rsid w:val="004E3214"/>
    <w:rsid w:val="004F1566"/>
    <w:rsid w:val="004F2ED0"/>
    <w:rsid w:val="004F77E6"/>
    <w:rsid w:val="00502A5A"/>
    <w:rsid w:val="0050523E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F2DA6"/>
    <w:rsid w:val="00623EC7"/>
    <w:rsid w:val="00642DEB"/>
    <w:rsid w:val="00643D2C"/>
    <w:rsid w:val="006458EA"/>
    <w:rsid w:val="0064667D"/>
    <w:rsid w:val="00671966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4D93"/>
    <w:rsid w:val="0077718B"/>
    <w:rsid w:val="007A2B63"/>
    <w:rsid w:val="007D729A"/>
    <w:rsid w:val="007E61E8"/>
    <w:rsid w:val="007F3021"/>
    <w:rsid w:val="00856CE0"/>
    <w:rsid w:val="00862DE6"/>
    <w:rsid w:val="008679D0"/>
    <w:rsid w:val="0087606F"/>
    <w:rsid w:val="0088621D"/>
    <w:rsid w:val="008A0B14"/>
    <w:rsid w:val="008B3176"/>
    <w:rsid w:val="008B44E1"/>
    <w:rsid w:val="008C6D12"/>
    <w:rsid w:val="008D28F5"/>
    <w:rsid w:val="008D3B2B"/>
    <w:rsid w:val="008E2C56"/>
    <w:rsid w:val="008E5BD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0FE5"/>
    <w:rsid w:val="00991041"/>
    <w:rsid w:val="009A11F7"/>
    <w:rsid w:val="009B3062"/>
    <w:rsid w:val="009C249A"/>
    <w:rsid w:val="009D0122"/>
    <w:rsid w:val="009D3EC4"/>
    <w:rsid w:val="009D46B8"/>
    <w:rsid w:val="009E59DD"/>
    <w:rsid w:val="009E670F"/>
    <w:rsid w:val="00A16D02"/>
    <w:rsid w:val="00A240AD"/>
    <w:rsid w:val="00A244E3"/>
    <w:rsid w:val="00A37CE2"/>
    <w:rsid w:val="00A42666"/>
    <w:rsid w:val="00A70FFD"/>
    <w:rsid w:val="00A7189D"/>
    <w:rsid w:val="00A73B0C"/>
    <w:rsid w:val="00A77429"/>
    <w:rsid w:val="00A80545"/>
    <w:rsid w:val="00AA7A5B"/>
    <w:rsid w:val="00AB6123"/>
    <w:rsid w:val="00AF1FE5"/>
    <w:rsid w:val="00AF708E"/>
    <w:rsid w:val="00B02F0C"/>
    <w:rsid w:val="00B4180C"/>
    <w:rsid w:val="00B47B9C"/>
    <w:rsid w:val="00B601A1"/>
    <w:rsid w:val="00B77E55"/>
    <w:rsid w:val="00B8113C"/>
    <w:rsid w:val="00B84523"/>
    <w:rsid w:val="00B92AF0"/>
    <w:rsid w:val="00BB2B54"/>
    <w:rsid w:val="00BC4963"/>
    <w:rsid w:val="00BC5541"/>
    <w:rsid w:val="00BD3159"/>
    <w:rsid w:val="00BD3E5E"/>
    <w:rsid w:val="00C150B2"/>
    <w:rsid w:val="00C4589F"/>
    <w:rsid w:val="00C53AF7"/>
    <w:rsid w:val="00C800EA"/>
    <w:rsid w:val="00C97429"/>
    <w:rsid w:val="00CA6F97"/>
    <w:rsid w:val="00CC3019"/>
    <w:rsid w:val="00CD3CA3"/>
    <w:rsid w:val="00CD41FC"/>
    <w:rsid w:val="00CD438D"/>
    <w:rsid w:val="00CE4770"/>
    <w:rsid w:val="00CF48E0"/>
    <w:rsid w:val="00D11B7A"/>
    <w:rsid w:val="00D54018"/>
    <w:rsid w:val="00D60768"/>
    <w:rsid w:val="00D7095E"/>
    <w:rsid w:val="00D7186D"/>
    <w:rsid w:val="00D76F57"/>
    <w:rsid w:val="00D8094F"/>
    <w:rsid w:val="00D90DB8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A0855"/>
    <w:rsid w:val="00EF3B8B"/>
    <w:rsid w:val="00EF4185"/>
    <w:rsid w:val="00F037D9"/>
    <w:rsid w:val="00F06B7E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2435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0226A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330fd89a4d88442f" Type="http://schemas.openxmlformats.org/officeDocument/2006/relationships/customXml" Target="/customXML/item8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A1485413</value>
    </field>
    <field name="Objective-Title">
      <value order="0">s8E Notification to FSANZ - 26 July 2019</value>
    </field>
    <field name="Objective-Description">
      <value order="0"/>
    </field>
    <field name="Objective-CreationStamp">
      <value order="0">2019-05-03T02:14:28Z</value>
    </field>
    <field name="Objective-IsApproved">
      <value order="0">true</value>
    </field>
    <field name="Objective-IsPublished">
      <value order="0">true</value>
    </field>
    <field name="Objective-DatePublished">
      <value order="0">2019-07-26T04:47:04Z</value>
    </field>
    <field name="Objective-ModificationStamp">
      <value order="0">2019-07-26T04:47:04Z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- 2019:2019-07-26</value>
    </field>
    <field name="Objective-Parent">
      <value order="0">2019-07-26</value>
    </field>
    <field name="Objective-State">
      <value order="0">Published</value>
    </field>
    <field name="Objective-VersionId">
      <value order="0">vA2345372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2019\0025</value>
    </field>
    <field name="Objective-Classification">
      <value order="0">Sensitive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8EAB1737-53FE-4FC6-A0D0-189232500F35}"/>
</file>

<file path=docProps/app.xml><?xml version="1.0" encoding="utf-8"?>
<Properties xmlns="http://schemas.openxmlformats.org/officeDocument/2006/extended-properties" xmlns:vt="http://schemas.openxmlformats.org/officeDocument/2006/docPropsVTypes">
  <Template>6A6D392D.dotm</Template>
  <TotalTime>649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25</cp:revision>
  <cp:lastPrinted>2019-05-03T04:21:00Z</cp:lastPrinted>
  <dcterms:created xsi:type="dcterms:W3CDTF">2019-05-03T02:14:00Z</dcterms:created>
  <dcterms:modified xsi:type="dcterms:W3CDTF">2019-07-26T04:41:00Z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A1485413</vt:lpwstr>
  </property>
  <property fmtid="{D5CDD505-2E9C-101B-9397-08002B2CF9AE}" pid="5" name="Objective-Title">
    <vt:lpwstr>s8E Notification to FSANZ - 26 July 2019</vt:lpwstr>
  </property>
  <property fmtid="{D5CDD505-2E9C-101B-9397-08002B2CF9AE}" pid="6" name="Objective-Comment">
    <vt:lpwstr/>
  </property>
  <property fmtid="{D5CDD505-2E9C-101B-9397-08002B2CF9AE}" pid="7" name="Objective-CreationStamp">
    <vt:filetime>2019-07-18T22:48:18Z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2019-07-26T04:47:04Z</vt:filetime>
  </property>
  <property fmtid="{D5CDD505-2E9C-101B-9397-08002B2CF9AE}" pid="11" name="Objective-ModificationStamp">
    <vt:filetime>2019-07-26T04:47:04Z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- 2019:2019-07-26:</vt:lpwstr>
  </property>
  <property fmtid="{D5CDD505-2E9C-101B-9397-08002B2CF9AE}" pid="14" name="Objective-Parent">
    <vt:lpwstr>2019-07-26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vA2345372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